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3D" w:rsidRPr="00AB748C" w:rsidRDefault="00E5393D" w:rsidP="00AB748C">
      <w:pPr>
        <w:jc w:val="center"/>
        <w:rPr>
          <w:sz w:val="28"/>
          <w:szCs w:val="28"/>
        </w:rPr>
      </w:pPr>
      <w:r w:rsidRPr="00AB748C">
        <w:rPr>
          <w:sz w:val="28"/>
          <w:szCs w:val="28"/>
        </w:rPr>
        <w:t>COMUNICATO STAMPA</w:t>
      </w:r>
    </w:p>
    <w:p w:rsidR="00E5393D" w:rsidRPr="00AB748C" w:rsidRDefault="00E5393D" w:rsidP="00AB748C">
      <w:pPr>
        <w:jc w:val="center"/>
        <w:rPr>
          <w:sz w:val="28"/>
          <w:szCs w:val="28"/>
        </w:rPr>
      </w:pPr>
    </w:p>
    <w:p w:rsidR="00E5393D" w:rsidRDefault="00E5393D" w:rsidP="00AB748C">
      <w:pPr>
        <w:jc w:val="center"/>
        <w:rPr>
          <w:b/>
          <w:sz w:val="28"/>
          <w:szCs w:val="28"/>
        </w:rPr>
      </w:pPr>
      <w:r w:rsidRPr="00AB748C">
        <w:rPr>
          <w:b/>
          <w:sz w:val="28"/>
          <w:szCs w:val="28"/>
        </w:rPr>
        <w:t xml:space="preserve">Presentazione ‘ALBERI – DIECI ANNI DI POESIA’ </w:t>
      </w:r>
    </w:p>
    <w:p w:rsidR="00E5393D" w:rsidRDefault="00E5393D" w:rsidP="00AB748C">
      <w:pPr>
        <w:jc w:val="center"/>
        <w:rPr>
          <w:b/>
          <w:sz w:val="28"/>
          <w:szCs w:val="28"/>
        </w:rPr>
      </w:pPr>
      <w:r>
        <w:rPr>
          <w:b/>
          <w:sz w:val="28"/>
          <w:szCs w:val="28"/>
        </w:rPr>
        <w:t>i</w:t>
      </w:r>
      <w:r w:rsidRPr="00AB748C">
        <w:rPr>
          <w:b/>
          <w:sz w:val="28"/>
          <w:szCs w:val="28"/>
        </w:rPr>
        <w:t xml:space="preserve">l 20 Settembre 2011 </w:t>
      </w:r>
      <w:r>
        <w:rPr>
          <w:b/>
          <w:sz w:val="28"/>
          <w:szCs w:val="28"/>
        </w:rPr>
        <w:t>h.17</w:t>
      </w:r>
    </w:p>
    <w:p w:rsidR="00E5393D" w:rsidRPr="00AB748C" w:rsidRDefault="00E5393D" w:rsidP="00AB748C">
      <w:pPr>
        <w:jc w:val="center"/>
        <w:rPr>
          <w:b/>
          <w:sz w:val="28"/>
          <w:szCs w:val="28"/>
        </w:rPr>
      </w:pPr>
      <w:r>
        <w:rPr>
          <w:b/>
          <w:sz w:val="28"/>
          <w:szCs w:val="28"/>
        </w:rPr>
        <w:t xml:space="preserve">Spazio Metropolitano pianoterra Candiani, </w:t>
      </w:r>
      <w:r w:rsidRPr="00AB748C">
        <w:rPr>
          <w:b/>
          <w:sz w:val="28"/>
          <w:szCs w:val="28"/>
        </w:rPr>
        <w:t>Mestre-Venezia</w:t>
      </w:r>
    </w:p>
    <w:p w:rsidR="00E5393D" w:rsidRPr="00AB748C" w:rsidRDefault="00E5393D" w:rsidP="00AB748C">
      <w:pPr>
        <w:jc w:val="both"/>
        <w:rPr>
          <w:b/>
          <w:sz w:val="28"/>
          <w:szCs w:val="28"/>
        </w:rPr>
      </w:pPr>
    </w:p>
    <w:p w:rsidR="00E5393D" w:rsidRPr="00AB748C" w:rsidRDefault="00E5393D" w:rsidP="00AB748C">
      <w:pPr>
        <w:jc w:val="both"/>
        <w:rPr>
          <w:b/>
          <w:sz w:val="28"/>
          <w:szCs w:val="28"/>
        </w:rPr>
      </w:pPr>
    </w:p>
    <w:p w:rsidR="00E5393D" w:rsidRPr="00AB748C" w:rsidRDefault="00E5393D" w:rsidP="00AB748C">
      <w:pPr>
        <w:jc w:val="both"/>
        <w:rPr>
          <w:b/>
          <w:sz w:val="28"/>
          <w:szCs w:val="28"/>
        </w:rPr>
      </w:pPr>
    </w:p>
    <w:p w:rsidR="00E5393D" w:rsidRPr="007C2D32" w:rsidRDefault="00E5393D" w:rsidP="00AB748C">
      <w:pPr>
        <w:jc w:val="both"/>
        <w:rPr>
          <w:sz w:val="28"/>
          <w:szCs w:val="28"/>
        </w:rPr>
      </w:pPr>
      <w:r w:rsidRPr="007C2D32">
        <w:rPr>
          <w:sz w:val="28"/>
          <w:szCs w:val="28"/>
        </w:rPr>
        <w:t xml:space="preserve">AAVV, </w:t>
      </w:r>
      <w:r w:rsidRPr="00AD64EC">
        <w:rPr>
          <w:b/>
          <w:sz w:val="28"/>
          <w:szCs w:val="28"/>
        </w:rPr>
        <w:t>Alberi – Dieci anni di poesia</w:t>
      </w:r>
      <w:r w:rsidRPr="007C2D32">
        <w:rPr>
          <w:sz w:val="28"/>
          <w:szCs w:val="28"/>
        </w:rPr>
        <w:t xml:space="preserve">, a cura di Antonella Barina e Giorgia Pollastri, edizione promossa da Gruppo Poesia Comunità di Mestre, Poesia Venezia, Archivio Poesia, EdizionE dell’Autrice con il concorso dell’Assessorato alla Cultura del Comune di Venezia, 2011. Il libro, formato 20x25, contiene poesie di 128 autrici e autori, introdotte dai responsabili delle associazioni con presentazione dell’assessora Tiziana Agostini, nota critica di Sara Medici, copertina di Marco Gazzato, disegni di Lorenzo Spinazzi, fotografie di Eligio Leschiutta e Simonetta Borrelli, impaginazione e grafica Simonetta Borrelli. </w:t>
      </w:r>
    </w:p>
    <w:p w:rsidR="00E5393D" w:rsidRPr="00AB748C" w:rsidRDefault="00E5393D">
      <w:pPr>
        <w:rPr>
          <w:sz w:val="28"/>
          <w:szCs w:val="28"/>
        </w:rPr>
      </w:pPr>
    </w:p>
    <w:p w:rsidR="00E5393D" w:rsidRDefault="00E5393D" w:rsidP="00AB748C">
      <w:pPr>
        <w:jc w:val="both"/>
        <w:rPr>
          <w:sz w:val="28"/>
          <w:szCs w:val="28"/>
        </w:rPr>
      </w:pPr>
      <w:r w:rsidRPr="00AB748C">
        <w:rPr>
          <w:sz w:val="28"/>
          <w:szCs w:val="28"/>
        </w:rPr>
        <w:t xml:space="preserve">Un percorso poetico avviato nel 2001 per sensibilizzare a cogliere l’essenza vitale dell’albero, il suo diritto di cittadinanza e intangibilità nei luoghi dove cresce spontaneamente e negli spazi antropizzati: ‘Alberi – Dieci anni di poesia’ è la pubblicazione che a dieci anni di distanza raccoglie le opere di 128 poete e poeti che nel tempo hanno aderito all’iniziativa itinerante mettendo a disposizione le proprie opere, spesso appositamente create. Il libro contiene </w:t>
      </w:r>
      <w:r>
        <w:rPr>
          <w:sz w:val="28"/>
          <w:szCs w:val="28"/>
        </w:rPr>
        <w:t xml:space="preserve">tra l’altro </w:t>
      </w:r>
      <w:r w:rsidRPr="00AB748C">
        <w:rPr>
          <w:sz w:val="28"/>
          <w:szCs w:val="28"/>
        </w:rPr>
        <w:t>la cronistoria degli eventi principali, documentati dai materiali degli incontri. La pubblicazione, promossa da Gruppo Poesia Comunità di Mestre, Poesia Venezia, Archivio Poesia ed Edizion</w:t>
      </w:r>
      <w:r>
        <w:rPr>
          <w:sz w:val="28"/>
          <w:szCs w:val="28"/>
        </w:rPr>
        <w:t>E</w:t>
      </w:r>
      <w:r w:rsidRPr="00AB748C">
        <w:rPr>
          <w:sz w:val="28"/>
          <w:szCs w:val="28"/>
        </w:rPr>
        <w:t xml:space="preserve"> dell’Autrice</w:t>
      </w:r>
      <w:r>
        <w:rPr>
          <w:sz w:val="28"/>
          <w:szCs w:val="28"/>
        </w:rPr>
        <w:t xml:space="preserve"> che negli anni hanno organizzato e sostenuto gli incontri poetici</w:t>
      </w:r>
      <w:r w:rsidRPr="00AB748C">
        <w:rPr>
          <w:sz w:val="28"/>
          <w:szCs w:val="28"/>
        </w:rPr>
        <w:t xml:space="preserve">, esce nell’anno che l’Onu dedica agli alberi e alle foreste. Dopo alcune pubblicazioni parziali e una co-autoedizione a tiratura limitata </w:t>
      </w:r>
      <w:r>
        <w:rPr>
          <w:sz w:val="28"/>
          <w:szCs w:val="28"/>
        </w:rPr>
        <w:t xml:space="preserve">di </w:t>
      </w:r>
      <w:r w:rsidRPr="00AB748C">
        <w:rPr>
          <w:sz w:val="28"/>
          <w:szCs w:val="28"/>
        </w:rPr>
        <w:t>EdizionE dell’Autric</w:t>
      </w:r>
      <w:r>
        <w:rPr>
          <w:sz w:val="28"/>
          <w:szCs w:val="28"/>
        </w:rPr>
        <w:t>e</w:t>
      </w:r>
      <w:r w:rsidRPr="00AB748C">
        <w:rPr>
          <w:sz w:val="28"/>
          <w:szCs w:val="28"/>
        </w:rPr>
        <w:t xml:space="preserve"> / KiKKaBau edizioni del pensiero / Gruppo Poesia Comunità di Mestre, il percorso poetico è stato stampato </w:t>
      </w:r>
      <w:r>
        <w:rPr>
          <w:sz w:val="28"/>
          <w:szCs w:val="28"/>
        </w:rPr>
        <w:t>da</w:t>
      </w:r>
      <w:r w:rsidRPr="00AB748C">
        <w:rPr>
          <w:sz w:val="28"/>
          <w:szCs w:val="28"/>
        </w:rPr>
        <w:t>ll’Assessorato alle attività culturali del Comune di Venezia</w:t>
      </w:r>
      <w:r>
        <w:rPr>
          <w:sz w:val="28"/>
          <w:szCs w:val="28"/>
        </w:rPr>
        <w:t xml:space="preserve"> al Centro Multimediale del Comune di Venezia.</w:t>
      </w:r>
    </w:p>
    <w:p w:rsidR="00E5393D" w:rsidRDefault="00E5393D" w:rsidP="00AB748C">
      <w:pPr>
        <w:jc w:val="both"/>
        <w:rPr>
          <w:sz w:val="28"/>
          <w:szCs w:val="28"/>
        </w:rPr>
      </w:pPr>
    </w:p>
    <w:p w:rsidR="00E5393D" w:rsidRDefault="00E5393D" w:rsidP="00AB748C">
      <w:pPr>
        <w:jc w:val="both"/>
        <w:rPr>
          <w:sz w:val="28"/>
          <w:szCs w:val="28"/>
        </w:rPr>
      </w:pPr>
    </w:p>
    <w:p w:rsidR="00E5393D" w:rsidRDefault="00E5393D" w:rsidP="00AB748C">
      <w:pPr>
        <w:jc w:val="both"/>
        <w:rPr>
          <w:sz w:val="28"/>
          <w:szCs w:val="28"/>
        </w:rPr>
      </w:pPr>
    </w:p>
    <w:p w:rsidR="00E5393D" w:rsidRPr="007C2D32" w:rsidRDefault="00E5393D" w:rsidP="00AB748C">
      <w:pPr>
        <w:jc w:val="both"/>
        <w:rPr>
          <w:b/>
          <w:sz w:val="28"/>
          <w:szCs w:val="28"/>
        </w:rPr>
      </w:pPr>
      <w:r w:rsidRPr="007C2D32">
        <w:rPr>
          <w:b/>
          <w:sz w:val="28"/>
          <w:szCs w:val="28"/>
        </w:rPr>
        <w:t>(info: 3463227078, 3381638430)</w:t>
      </w:r>
    </w:p>
    <w:p w:rsidR="00E5393D" w:rsidRPr="00AB748C" w:rsidRDefault="00E5393D" w:rsidP="00AB748C">
      <w:pPr>
        <w:jc w:val="both"/>
        <w:rPr>
          <w:sz w:val="28"/>
          <w:szCs w:val="28"/>
        </w:rPr>
      </w:pPr>
    </w:p>
    <w:sectPr w:rsidR="00E5393D" w:rsidRPr="00AB748C" w:rsidSect="00174D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48C"/>
    <w:rsid w:val="00173833"/>
    <w:rsid w:val="00174D0F"/>
    <w:rsid w:val="001A5FEB"/>
    <w:rsid w:val="001B073F"/>
    <w:rsid w:val="00467A9A"/>
    <w:rsid w:val="007447E8"/>
    <w:rsid w:val="007C2D32"/>
    <w:rsid w:val="008028B9"/>
    <w:rsid w:val="0093548F"/>
    <w:rsid w:val="00AB748C"/>
    <w:rsid w:val="00AD64EC"/>
    <w:rsid w:val="00C715FA"/>
    <w:rsid w:val="00CE6D4B"/>
    <w:rsid w:val="00D751A1"/>
    <w:rsid w:val="00DE7137"/>
    <w:rsid w:val="00DF651C"/>
    <w:rsid w:val="00E539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8C"/>
    <w:pPr>
      <w:spacing w:line="276" w:lineRule="auto"/>
    </w:pPr>
    <w:rPr>
      <w:lang w:eastAsia="en-US"/>
    </w:rPr>
  </w:style>
  <w:style w:type="paragraph" w:styleId="Heading1">
    <w:name w:val="heading 1"/>
    <w:basedOn w:val="Normal"/>
    <w:link w:val="Heading1Char"/>
    <w:uiPriority w:val="99"/>
    <w:qFormat/>
    <w:rsid w:val="00C715F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next w:val="Normal"/>
    <w:link w:val="Heading2Char"/>
    <w:uiPriority w:val="99"/>
    <w:qFormat/>
    <w:rsid w:val="00C715FA"/>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5FA"/>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locked/>
    <w:rsid w:val="00C715FA"/>
    <w:rPr>
      <w:rFonts w:ascii="Cambria" w:hAnsi="Cambria" w:cs="Times New Roman"/>
      <w:b/>
      <w:bCs/>
      <w:color w:val="4F81BD"/>
      <w:sz w:val="26"/>
      <w:szCs w:val="26"/>
    </w:rPr>
  </w:style>
  <w:style w:type="character" w:styleId="Strong">
    <w:name w:val="Strong"/>
    <w:basedOn w:val="DefaultParagraphFont"/>
    <w:uiPriority w:val="99"/>
    <w:qFormat/>
    <w:rsid w:val="00C715FA"/>
    <w:rPr>
      <w:rFonts w:cs="Times New Roman"/>
      <w:b/>
      <w:bCs/>
    </w:rPr>
  </w:style>
  <w:style w:type="character" w:styleId="Emphasis">
    <w:name w:val="Emphasis"/>
    <w:basedOn w:val="DefaultParagraphFont"/>
    <w:uiPriority w:val="99"/>
    <w:qFormat/>
    <w:rsid w:val="00C715FA"/>
    <w:rPr>
      <w:rFonts w:cs="Times New Roman"/>
      <w:i/>
      <w:iCs/>
    </w:rPr>
  </w:style>
  <w:style w:type="paragraph" w:styleId="NoSpacing">
    <w:name w:val="No Spacing"/>
    <w:uiPriority w:val="99"/>
    <w:qFormat/>
    <w:rsid w:val="00C715FA"/>
    <w:rPr>
      <w:lang w:eastAsia="en-US"/>
    </w:rPr>
  </w:style>
  <w:style w:type="character" w:styleId="Hyperlink">
    <w:name w:val="Hyperlink"/>
    <w:basedOn w:val="DefaultParagraphFont"/>
    <w:uiPriority w:val="99"/>
    <w:rsid w:val="007C2D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289</Words>
  <Characters>1650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Agenzia ANSA</dc:creator>
  <cp:keywords/>
  <dc:description/>
  <cp:lastModifiedBy>anto</cp:lastModifiedBy>
  <cp:revision>2</cp:revision>
  <dcterms:created xsi:type="dcterms:W3CDTF">2012-01-17T04:32:00Z</dcterms:created>
  <dcterms:modified xsi:type="dcterms:W3CDTF">2012-01-17T04:32:00Z</dcterms:modified>
</cp:coreProperties>
</file>